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94A" w14:textId="68837AE6" w:rsidR="002317AF" w:rsidRPr="009053D1" w:rsidRDefault="002317AF" w:rsidP="002317AF">
      <w:pPr>
        <w:tabs>
          <w:tab w:val="left" w:pos="285"/>
          <w:tab w:val="right" w:pos="6635"/>
        </w:tabs>
        <w:spacing w:line="360" w:lineRule="auto"/>
        <w:jc w:val="right"/>
        <w:rPr>
          <w:rFonts w:ascii="Calibri" w:hAnsi="Calibri" w:cs="Arial"/>
        </w:rPr>
      </w:pPr>
      <w:r w:rsidRPr="009053D1">
        <w:rPr>
          <w:rFonts w:ascii="Calibri" w:hAnsi="Calibri" w:cs="Arial"/>
        </w:rPr>
        <w:tab/>
      </w:r>
      <w:r w:rsidRPr="009053D1">
        <w:rPr>
          <w:rFonts w:ascii="Calibri" w:hAnsi="Calibri" w:cs="Arial"/>
        </w:rPr>
        <w:tab/>
        <w:t xml:space="preserve">Santos, </w:t>
      </w:r>
      <w:r w:rsidR="00F53AEC" w:rsidRPr="009053D1">
        <w:rPr>
          <w:rFonts w:ascii="Calibri" w:hAnsi="Calibri" w:cs="Arial"/>
        </w:rPr>
        <w:t>_</w:t>
      </w:r>
      <w:r w:rsidR="006C0F5C">
        <w:rPr>
          <w:rFonts w:ascii="Calibri" w:hAnsi="Calibri" w:cs="Arial"/>
        </w:rPr>
        <w:t>_</w:t>
      </w:r>
      <w:r w:rsidR="00F53AEC" w:rsidRPr="009053D1">
        <w:rPr>
          <w:rFonts w:ascii="Calibri" w:hAnsi="Calibri" w:cs="Arial"/>
        </w:rPr>
        <w:t>_</w:t>
      </w:r>
      <w:r w:rsidRPr="009053D1">
        <w:rPr>
          <w:rFonts w:ascii="Calibri" w:hAnsi="Calibri" w:cs="Arial"/>
        </w:rPr>
        <w:t xml:space="preserve"> de </w:t>
      </w:r>
      <w:r w:rsidR="00F53AEC" w:rsidRPr="009053D1">
        <w:rPr>
          <w:rFonts w:ascii="Calibri" w:hAnsi="Calibri" w:cs="Arial"/>
        </w:rPr>
        <w:t>_</w:t>
      </w:r>
      <w:r w:rsidR="006C0F5C">
        <w:rPr>
          <w:rFonts w:ascii="Calibri" w:hAnsi="Calibri" w:cs="Arial"/>
        </w:rPr>
        <w:t>__</w:t>
      </w:r>
      <w:r w:rsidR="00F53AEC" w:rsidRPr="009053D1">
        <w:rPr>
          <w:rFonts w:ascii="Calibri" w:hAnsi="Calibri" w:cs="Arial"/>
        </w:rPr>
        <w:t>____</w:t>
      </w:r>
      <w:r w:rsidR="006C0F5C">
        <w:rPr>
          <w:rFonts w:ascii="Calibri" w:hAnsi="Calibri" w:cs="Arial"/>
        </w:rPr>
        <w:t>___</w:t>
      </w:r>
      <w:r w:rsidR="00F53AEC" w:rsidRPr="009053D1">
        <w:rPr>
          <w:rFonts w:ascii="Calibri" w:hAnsi="Calibri" w:cs="Arial"/>
        </w:rPr>
        <w:t>_</w:t>
      </w:r>
      <w:r w:rsidRPr="009053D1">
        <w:rPr>
          <w:rFonts w:ascii="Calibri" w:hAnsi="Calibri" w:cs="Arial"/>
        </w:rPr>
        <w:t xml:space="preserve"> </w:t>
      </w:r>
      <w:proofErr w:type="spellStart"/>
      <w:r w:rsidRPr="009053D1">
        <w:rPr>
          <w:rFonts w:ascii="Calibri" w:hAnsi="Calibri" w:cs="Arial"/>
        </w:rPr>
        <w:t>de</w:t>
      </w:r>
      <w:proofErr w:type="spellEnd"/>
      <w:r w:rsidRPr="009053D1">
        <w:rPr>
          <w:rFonts w:ascii="Calibri" w:hAnsi="Calibri" w:cs="Arial"/>
        </w:rPr>
        <w:t xml:space="preserve"> </w:t>
      </w:r>
      <w:r w:rsidR="00F53AEC" w:rsidRPr="009053D1">
        <w:rPr>
          <w:rFonts w:ascii="Calibri" w:hAnsi="Calibri" w:cs="Arial"/>
        </w:rPr>
        <w:t>____</w:t>
      </w:r>
      <w:r w:rsidR="006C0F5C">
        <w:rPr>
          <w:rFonts w:ascii="Calibri" w:hAnsi="Calibri" w:cs="Arial"/>
        </w:rPr>
        <w:t>__.</w:t>
      </w:r>
    </w:p>
    <w:p w14:paraId="6B4E9A74" w14:textId="77777777" w:rsidR="00C94E77" w:rsidRDefault="00C94E77" w:rsidP="006C0F5C">
      <w:pPr>
        <w:spacing w:line="276" w:lineRule="auto"/>
        <w:contextualSpacing/>
        <w:rPr>
          <w:rFonts w:ascii="Calibri" w:hAnsi="Calibri" w:cs="Calibri"/>
        </w:rPr>
      </w:pPr>
    </w:p>
    <w:p w14:paraId="3FE6D803" w14:textId="17427351" w:rsidR="006C0F5C" w:rsidRPr="007244AB" w:rsidRDefault="006C0F5C" w:rsidP="006C0F5C">
      <w:pPr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Senhor</w:t>
      </w:r>
    </w:p>
    <w:p w14:paraId="15F9C1EF" w14:textId="3B366C29" w:rsidR="006C0F5C" w:rsidRPr="007244AB" w:rsidRDefault="00C94E77" w:rsidP="006C0F5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WAGNER PINHEIRO DE ALMEIDA</w:t>
      </w:r>
    </w:p>
    <w:p w14:paraId="2991B54F" w14:textId="24206938" w:rsidR="006C0F5C" w:rsidRDefault="00C94E77" w:rsidP="006C0F5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Superintendente da Guarda Portuária</w:t>
      </w:r>
    </w:p>
    <w:p w14:paraId="55E5561D" w14:textId="6A74A09C" w:rsidR="006C0F5C" w:rsidRPr="007244AB" w:rsidRDefault="00C94E77" w:rsidP="006C0F5C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Autoridade Portuária de Santos</w:t>
      </w:r>
    </w:p>
    <w:p w14:paraId="2A8C294B" w14:textId="59B4DAF9" w:rsidR="002317AF" w:rsidRDefault="002317AF" w:rsidP="002317AF">
      <w:pPr>
        <w:spacing w:line="360" w:lineRule="auto"/>
        <w:rPr>
          <w:rFonts w:ascii="Calibri" w:hAnsi="Calibri" w:cs="Arial"/>
          <w:b/>
        </w:rPr>
      </w:pPr>
    </w:p>
    <w:p w14:paraId="0A416DFC" w14:textId="77777777" w:rsidR="00C94E77" w:rsidRPr="009053D1" w:rsidRDefault="00C94E77" w:rsidP="002317AF">
      <w:pPr>
        <w:spacing w:line="360" w:lineRule="auto"/>
        <w:rPr>
          <w:rFonts w:ascii="Calibri" w:hAnsi="Calibri" w:cs="Arial"/>
          <w:b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7586"/>
      </w:tblGrid>
      <w:tr w:rsidR="001276A0" w:rsidRPr="001276A0" w14:paraId="0885D7B5" w14:textId="77777777" w:rsidTr="00BF4134">
        <w:tc>
          <w:tcPr>
            <w:tcW w:w="7586" w:type="dxa"/>
          </w:tcPr>
          <w:p w14:paraId="679CA3AA" w14:textId="1E59066D" w:rsidR="001276A0" w:rsidRDefault="001276A0" w:rsidP="00DA5387">
            <w:pPr>
              <w:jc w:val="right"/>
              <w:rPr>
                <w:rFonts w:ascii="Calibri" w:hAnsi="Calibri" w:cs="Arial"/>
                <w:b/>
                <w:lang w:val="en-US"/>
              </w:rPr>
            </w:pPr>
            <w:r w:rsidRPr="001276A0">
              <w:rPr>
                <w:rFonts w:ascii="Calibri" w:hAnsi="Calibri" w:cs="Arial"/>
                <w:b/>
                <w:lang w:val="en-US"/>
              </w:rPr>
              <w:t xml:space="preserve">Ref.: </w:t>
            </w:r>
            <w:r w:rsidR="00BF4134" w:rsidRPr="001276A0">
              <w:rPr>
                <w:rFonts w:ascii="Calibri" w:hAnsi="Calibri" w:cs="Arial"/>
                <w:b/>
                <w:lang w:val="en-US"/>
              </w:rPr>
              <w:t>DECLARAÇÃO DE PERDA</w:t>
            </w:r>
            <w:r w:rsidR="00BF4134">
              <w:rPr>
                <w:rFonts w:ascii="Calibri" w:hAnsi="Calibri" w:cs="Arial"/>
                <w:b/>
                <w:lang w:val="en-US"/>
              </w:rPr>
              <w:t xml:space="preserve"> DE CREDENCIAL</w:t>
            </w:r>
            <w:r w:rsidR="00BF4134" w:rsidRPr="001276A0">
              <w:rPr>
                <w:rFonts w:ascii="Calibri" w:hAnsi="Calibri" w:cs="Arial"/>
                <w:b/>
                <w:lang w:val="en-US"/>
              </w:rPr>
              <w:t xml:space="preserve"> E SOLICITAÇÃO DE 2ª VIA</w:t>
            </w:r>
          </w:p>
          <w:p w14:paraId="2DEA171F" w14:textId="34C08639" w:rsidR="00BF4134" w:rsidRPr="001276A0" w:rsidRDefault="00BF4134" w:rsidP="00DA5387">
            <w:pPr>
              <w:jc w:val="right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FUNCIONÁRIOS</w:t>
            </w:r>
          </w:p>
        </w:tc>
      </w:tr>
    </w:tbl>
    <w:p w14:paraId="2A8C294D" w14:textId="4C2FFDDF" w:rsidR="002317AF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  <w:lang w:val="en-US"/>
        </w:rPr>
      </w:pPr>
    </w:p>
    <w:p w14:paraId="682B2199" w14:textId="77777777" w:rsidR="00C94E77" w:rsidRPr="009053D1" w:rsidRDefault="00C94E77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  <w:lang w:val="en-US"/>
        </w:rPr>
      </w:pPr>
    </w:p>
    <w:p w14:paraId="2F540F6E" w14:textId="125590DC" w:rsidR="008875B7" w:rsidRDefault="002317AF" w:rsidP="006C0F5C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 w:rsidRPr="009053D1">
        <w:rPr>
          <w:rFonts w:ascii="Calibri" w:hAnsi="Calibri" w:cs="Arial"/>
          <w:lang w:val="en-US"/>
        </w:rPr>
        <w:tab/>
      </w:r>
      <w:r w:rsidR="008875B7" w:rsidRPr="008875B7">
        <w:rPr>
          <w:rFonts w:ascii="Calibri" w:hAnsi="Calibri" w:cs="Arial"/>
        </w:rPr>
        <w:t xml:space="preserve">Eu, </w:t>
      </w:r>
      <w:r w:rsidR="003F6675">
        <w:rPr>
          <w:rFonts w:ascii="Calibri" w:hAnsi="Calibri" w:cs="Arial"/>
        </w:rPr>
        <w:t>____________________________________________________________</w:t>
      </w:r>
      <w:r w:rsidR="008875B7" w:rsidRPr="008875B7">
        <w:rPr>
          <w:rFonts w:ascii="Calibri" w:hAnsi="Calibri" w:cs="Arial"/>
        </w:rPr>
        <w:t xml:space="preserve">, </w:t>
      </w:r>
      <w:r w:rsidR="00C94E77">
        <w:rPr>
          <w:rFonts w:ascii="Calibri" w:hAnsi="Calibri" w:cs="Arial"/>
        </w:rPr>
        <w:t>registro</w:t>
      </w:r>
      <w:r w:rsidR="003F6675">
        <w:rPr>
          <w:rFonts w:ascii="Calibri" w:hAnsi="Calibri" w:cs="Arial"/>
        </w:rPr>
        <w:t xml:space="preserve"> nº ____________</w:t>
      </w:r>
      <w:r w:rsidR="008875B7" w:rsidRPr="008875B7">
        <w:rPr>
          <w:rFonts w:ascii="Calibri" w:hAnsi="Calibri" w:cs="Arial"/>
        </w:rPr>
        <w:t xml:space="preserve">, inscrito(a) no CPF sob o nº </w:t>
      </w:r>
      <w:r w:rsidR="003F6675">
        <w:rPr>
          <w:rFonts w:ascii="Calibri" w:hAnsi="Calibri" w:cs="Arial"/>
        </w:rPr>
        <w:t>________________________</w:t>
      </w:r>
      <w:r w:rsidR="008875B7" w:rsidRPr="008875B7">
        <w:rPr>
          <w:rFonts w:ascii="Calibri" w:hAnsi="Calibri" w:cs="Arial"/>
        </w:rPr>
        <w:t>, telefone</w:t>
      </w:r>
      <w:r w:rsidR="003F6675">
        <w:rPr>
          <w:rFonts w:ascii="Calibri" w:hAnsi="Calibri" w:cs="Arial"/>
        </w:rPr>
        <w:t>/ramal</w:t>
      </w:r>
      <w:r w:rsidR="008875B7" w:rsidRPr="008875B7">
        <w:rPr>
          <w:rFonts w:ascii="Calibri" w:hAnsi="Calibri" w:cs="Arial"/>
        </w:rPr>
        <w:t xml:space="preserve"> </w:t>
      </w:r>
      <w:r w:rsidR="003F6675">
        <w:rPr>
          <w:rFonts w:ascii="Calibri" w:hAnsi="Calibri" w:cs="Arial"/>
        </w:rPr>
        <w:t>__________________</w:t>
      </w:r>
      <w:r w:rsidR="008875B7" w:rsidRPr="008875B7">
        <w:rPr>
          <w:rFonts w:ascii="Calibri" w:hAnsi="Calibri" w:cs="Arial"/>
        </w:rPr>
        <w:t xml:space="preserve">, e-mail </w:t>
      </w:r>
      <w:r w:rsidR="003F6675">
        <w:rPr>
          <w:rFonts w:ascii="Calibri" w:hAnsi="Calibri" w:cs="Arial"/>
        </w:rPr>
        <w:t>_____________</w:t>
      </w:r>
      <w:r w:rsidR="003F6675" w:rsidRPr="003F6675">
        <w:rPr>
          <w:rFonts w:ascii="Calibri" w:hAnsi="Calibri" w:cs="Arial"/>
          <w:u w:val="single"/>
        </w:rPr>
        <w:t>_@brssz.com</w:t>
      </w:r>
      <w:r w:rsidR="008875B7" w:rsidRPr="008875B7">
        <w:rPr>
          <w:rFonts w:ascii="Calibri" w:hAnsi="Calibri" w:cs="Arial"/>
        </w:rPr>
        <w:t>, declaro para os devidos</w:t>
      </w:r>
      <w:r w:rsidR="004B4D32">
        <w:rPr>
          <w:rFonts w:ascii="Calibri" w:hAnsi="Calibri" w:cs="Arial"/>
        </w:rPr>
        <w:t xml:space="preserve"> fins</w:t>
      </w:r>
      <w:r w:rsidR="008875B7" w:rsidRPr="008875B7">
        <w:rPr>
          <w:rFonts w:ascii="Calibri" w:hAnsi="Calibri" w:cs="Arial"/>
        </w:rPr>
        <w:t xml:space="preserve"> a perda / extravio d</w:t>
      </w:r>
      <w:r w:rsidR="003F6675">
        <w:rPr>
          <w:rFonts w:ascii="Calibri" w:hAnsi="Calibri" w:cs="Arial"/>
        </w:rPr>
        <w:t>a</w:t>
      </w:r>
      <w:r w:rsidR="008875B7" w:rsidRPr="008875B7">
        <w:rPr>
          <w:rFonts w:ascii="Calibri" w:hAnsi="Calibri" w:cs="Arial"/>
        </w:rPr>
        <w:t xml:space="preserve"> </w:t>
      </w:r>
      <w:r w:rsidR="00C94E77" w:rsidRPr="00C94E77">
        <w:rPr>
          <w:rFonts w:ascii="Calibri" w:hAnsi="Calibri" w:cs="Arial"/>
          <w:b/>
          <w:bCs/>
        </w:rPr>
        <w:t>CREDENCIAL ELETRÔNICA – ISPS CODE</w:t>
      </w:r>
      <w:r w:rsidR="008875B7" w:rsidRPr="008875B7">
        <w:rPr>
          <w:rFonts w:ascii="Calibri" w:hAnsi="Calibri" w:cs="Arial"/>
        </w:rPr>
        <w:t>, assumindo todas e quaisquer responsabilidades de acordo com os termos do Decreto nº 83.936/1979 e artigo 2º da Lei nº 7115/1983, ciente de que a falsidade da presente declaração pode implicar na sanção prevista no artigo 299 do Código Penal.</w:t>
      </w:r>
    </w:p>
    <w:p w14:paraId="4558C2FF" w14:textId="79A9ECB3" w:rsidR="00C94E77" w:rsidRDefault="00C94E77" w:rsidP="006C0F5C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Diante do exposto, </w:t>
      </w:r>
      <w:r w:rsidR="00A04EE8">
        <w:rPr>
          <w:rFonts w:ascii="Calibri" w:hAnsi="Calibri" w:cs="Arial"/>
        </w:rPr>
        <w:t>venho</w:t>
      </w:r>
      <w:r w:rsidRPr="00C94E77">
        <w:rPr>
          <w:rFonts w:ascii="Calibri" w:hAnsi="Calibri" w:cs="Arial"/>
        </w:rPr>
        <w:t xml:space="preserve"> respeitosamente solicitar a </w:t>
      </w:r>
      <w:proofErr w:type="spellStart"/>
      <w:r w:rsidRPr="00C94E77">
        <w:rPr>
          <w:rFonts w:ascii="Calibri" w:hAnsi="Calibri" w:cs="Arial"/>
        </w:rPr>
        <w:t>V.Sª</w:t>
      </w:r>
      <w:proofErr w:type="spellEnd"/>
      <w:r>
        <w:rPr>
          <w:rFonts w:ascii="Calibri" w:hAnsi="Calibri" w:cs="Arial"/>
        </w:rPr>
        <w:t xml:space="preserve"> a</w:t>
      </w:r>
      <w:r w:rsidRPr="00C94E77">
        <w:rPr>
          <w:rFonts w:ascii="Calibri" w:hAnsi="Calibri" w:cs="Arial"/>
        </w:rPr>
        <w:t xml:space="preserve"> </w:t>
      </w:r>
      <w:r w:rsidRPr="00A04EE8">
        <w:rPr>
          <w:rFonts w:ascii="Calibri" w:hAnsi="Calibri" w:cs="Arial"/>
          <w:b/>
          <w:iCs/>
        </w:rPr>
        <w:t xml:space="preserve">2ª </w:t>
      </w:r>
      <w:r w:rsidR="00A04EE8" w:rsidRPr="00A04EE8">
        <w:rPr>
          <w:rFonts w:ascii="Calibri" w:hAnsi="Calibri" w:cs="Arial"/>
          <w:b/>
          <w:iCs/>
        </w:rPr>
        <w:t>VIA DE</w:t>
      </w:r>
      <w:r w:rsidRPr="00A04EE8">
        <w:rPr>
          <w:rFonts w:ascii="Calibri" w:hAnsi="Calibri" w:cs="Arial"/>
          <w:b/>
          <w:iCs/>
        </w:rPr>
        <w:t xml:space="preserve"> </w:t>
      </w:r>
      <w:r w:rsidR="00A04EE8" w:rsidRPr="00A04EE8">
        <w:rPr>
          <w:rFonts w:ascii="Calibri" w:hAnsi="Calibri" w:cs="Arial"/>
          <w:b/>
          <w:bCs/>
          <w:iCs/>
        </w:rPr>
        <w:t>CREDENCIAL ELETRÔNICA</w:t>
      </w:r>
      <w:r>
        <w:rPr>
          <w:rFonts w:ascii="Calibri" w:hAnsi="Calibri" w:cs="Arial"/>
        </w:rPr>
        <w:t>.</w:t>
      </w:r>
    </w:p>
    <w:p w14:paraId="0BA8BA26" w14:textId="0149F7B6" w:rsidR="006C0F5C" w:rsidRDefault="006C0F5C" w:rsidP="006C0F5C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0DB0A17D" w14:textId="77777777" w:rsidR="00C94E77" w:rsidRDefault="00C94E77" w:rsidP="006C0F5C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29908257" w14:textId="77777777" w:rsidR="006C0F5C" w:rsidRDefault="006C0F5C" w:rsidP="006C0F5C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5EB9821D" w14:textId="0DE33A62" w:rsidR="008875B7" w:rsidRDefault="006C0F5C" w:rsidP="006C0F5C">
      <w:pPr>
        <w:tabs>
          <w:tab w:val="left" w:pos="709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  <w:r w:rsidR="008875B7" w:rsidRPr="008875B7">
        <w:rPr>
          <w:rFonts w:ascii="Calibri" w:hAnsi="Calibri" w:cs="Arial"/>
        </w:rPr>
        <w:br/>
        <w:t>(nome)</w:t>
      </w:r>
    </w:p>
    <w:p w14:paraId="0D14B62C" w14:textId="74864F32" w:rsidR="00A04EE8" w:rsidRPr="008875B7" w:rsidRDefault="00A04EE8" w:rsidP="00A04EE8">
      <w:pPr>
        <w:tabs>
          <w:tab w:val="left" w:pos="709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(cargo/função) - (setor)</w:t>
      </w:r>
    </w:p>
    <w:p w14:paraId="2A8C2951" w14:textId="0DC17A77" w:rsidR="00A663DD" w:rsidRPr="009053D1" w:rsidRDefault="00A663DD" w:rsidP="008875B7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2A8C2970" w14:textId="77777777" w:rsidR="002317AF" w:rsidRPr="009053D1" w:rsidRDefault="002317AF" w:rsidP="002317AF">
      <w:pPr>
        <w:tabs>
          <w:tab w:val="left" w:pos="709"/>
        </w:tabs>
        <w:spacing w:line="360" w:lineRule="auto"/>
        <w:jc w:val="both"/>
        <w:rPr>
          <w:rFonts w:ascii="Calibri" w:hAnsi="Calibri" w:cs="Arial"/>
          <w:lang w:val="en-US"/>
        </w:rPr>
      </w:pPr>
    </w:p>
    <w:sectPr w:rsidR="002317AF" w:rsidRPr="009053D1" w:rsidSect="002317AF">
      <w:headerReference w:type="default" r:id="rId8"/>
      <w:footerReference w:type="default" r:id="rId9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2F96" w14:textId="77777777" w:rsidR="00DD51F8" w:rsidRDefault="00DD51F8" w:rsidP="00CD5A8B">
      <w:r>
        <w:separator/>
      </w:r>
    </w:p>
  </w:endnote>
  <w:endnote w:type="continuationSeparator" w:id="0">
    <w:p w14:paraId="6561960F" w14:textId="77777777" w:rsidR="00DD51F8" w:rsidRDefault="00DD51F8" w:rsidP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2977" w14:textId="789D0380" w:rsidR="00366FE0" w:rsidRDefault="00BB1749" w:rsidP="00971179">
    <w:pPr>
      <w:pStyle w:val="Rodap"/>
      <w:tabs>
        <w:tab w:val="clear" w:pos="4419"/>
        <w:tab w:val="clear" w:pos="8838"/>
        <w:tab w:val="center" w:pos="41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70332F2" wp14:editId="05C4116D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4775200" cy="913130"/>
          <wp:effectExtent l="0" t="0" r="6350" b="1270"/>
          <wp:wrapNone/>
          <wp:docPr id="3" name="Imagem 3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51" t="91095"/>
                  <a:stretch/>
                </pic:blipFill>
                <pic:spPr bwMode="auto">
                  <a:xfrm>
                    <a:off x="0" y="0"/>
                    <a:ext cx="47752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236">
      <w:rPr>
        <w:noProof/>
      </w:rPr>
      <w:drawing>
        <wp:anchor distT="0" distB="0" distL="114300" distR="114300" simplePos="0" relativeHeight="251657216" behindDoc="1" locked="0" layoutInCell="1" allowOverlap="1" wp14:anchorId="2A8C297A" wp14:editId="62305E04">
          <wp:simplePos x="0" y="0"/>
          <wp:positionH relativeFrom="column">
            <wp:posOffset>-981075</wp:posOffset>
          </wp:positionH>
          <wp:positionV relativeFrom="paragraph">
            <wp:posOffset>-302260</wp:posOffset>
          </wp:positionV>
          <wp:extent cx="1190625" cy="913130"/>
          <wp:effectExtent l="0" t="0" r="952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95" r="83581"/>
                  <a:stretch/>
                </pic:blipFill>
                <pic:spPr bwMode="auto">
                  <a:xfrm>
                    <a:off x="0" y="0"/>
                    <a:ext cx="119062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FE0">
      <w:t xml:space="preserve">  </w:t>
    </w:r>
    <w:r w:rsidR="009711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3E11" w14:textId="77777777" w:rsidR="00DD51F8" w:rsidRDefault="00DD51F8" w:rsidP="00CD5A8B">
      <w:r>
        <w:separator/>
      </w:r>
    </w:p>
  </w:footnote>
  <w:footnote w:type="continuationSeparator" w:id="0">
    <w:p w14:paraId="18A74215" w14:textId="77777777" w:rsidR="00DD51F8" w:rsidRDefault="00DD51F8" w:rsidP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2975" w14:textId="77777777" w:rsidR="00366FE0" w:rsidRDefault="00366FE0">
    <w:pPr>
      <w:pStyle w:val="Cabealho"/>
    </w:pPr>
  </w:p>
  <w:p w14:paraId="2A8C2976" w14:textId="77777777" w:rsidR="00366FE0" w:rsidRDefault="00FE1DB6">
    <w:pPr>
      <w:pStyle w:val="Cabealho"/>
    </w:pPr>
    <w:r>
      <w:rPr>
        <w:noProof/>
      </w:rPr>
      <w:drawing>
        <wp:inline distT="0" distB="0" distL="0" distR="0" wp14:anchorId="2A8C2978" wp14:editId="2A8C2979">
          <wp:extent cx="1952625" cy="4794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tos Port Authority_baix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73" cy="49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766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914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F"/>
    <w:rsid w:val="00025189"/>
    <w:rsid w:val="0003146A"/>
    <w:rsid w:val="00082011"/>
    <w:rsid w:val="000863DE"/>
    <w:rsid w:val="000B31A8"/>
    <w:rsid w:val="001276A0"/>
    <w:rsid w:val="00136C2F"/>
    <w:rsid w:val="00151DD5"/>
    <w:rsid w:val="001E3F9E"/>
    <w:rsid w:val="002317AF"/>
    <w:rsid w:val="002D17B4"/>
    <w:rsid w:val="00366FE0"/>
    <w:rsid w:val="00395C14"/>
    <w:rsid w:val="003F6675"/>
    <w:rsid w:val="00406B7F"/>
    <w:rsid w:val="0044201D"/>
    <w:rsid w:val="00467EB1"/>
    <w:rsid w:val="00491CE5"/>
    <w:rsid w:val="004B4D32"/>
    <w:rsid w:val="004C7077"/>
    <w:rsid w:val="00606CE6"/>
    <w:rsid w:val="00607B7C"/>
    <w:rsid w:val="006B0749"/>
    <w:rsid w:val="006C0F5C"/>
    <w:rsid w:val="00716D5D"/>
    <w:rsid w:val="007E1346"/>
    <w:rsid w:val="00812E1C"/>
    <w:rsid w:val="00822A11"/>
    <w:rsid w:val="008875B7"/>
    <w:rsid w:val="008C00D3"/>
    <w:rsid w:val="009053D1"/>
    <w:rsid w:val="00971179"/>
    <w:rsid w:val="00986BB3"/>
    <w:rsid w:val="00A04EE8"/>
    <w:rsid w:val="00A154E3"/>
    <w:rsid w:val="00A663DD"/>
    <w:rsid w:val="00AC57E4"/>
    <w:rsid w:val="00B07C11"/>
    <w:rsid w:val="00B14157"/>
    <w:rsid w:val="00B52653"/>
    <w:rsid w:val="00BB1749"/>
    <w:rsid w:val="00BF4134"/>
    <w:rsid w:val="00C432CF"/>
    <w:rsid w:val="00C94E77"/>
    <w:rsid w:val="00CA5F89"/>
    <w:rsid w:val="00CA6236"/>
    <w:rsid w:val="00CD5A8B"/>
    <w:rsid w:val="00D36567"/>
    <w:rsid w:val="00DD1992"/>
    <w:rsid w:val="00DD51F8"/>
    <w:rsid w:val="00EE018F"/>
    <w:rsid w:val="00F136A1"/>
    <w:rsid w:val="00F53AEC"/>
    <w:rsid w:val="00FC6318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A8C294A"/>
  <w14:defaultImageDpi w14:val="300"/>
  <w15:chartTrackingRefBased/>
  <w15:docId w15:val="{323BC56B-0E69-463A-A3D4-E6A6287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CD5A8B"/>
  </w:style>
  <w:style w:type="paragraph" w:styleId="Rodap">
    <w:name w:val="footer"/>
    <w:basedOn w:val="Normal"/>
    <w:link w:val="Rodap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CD5A8B"/>
  </w:style>
  <w:style w:type="paragraph" w:styleId="Textodebalo">
    <w:name w:val="Balloon Text"/>
    <w:basedOn w:val="Normal"/>
    <w:link w:val="TextodebaloChar"/>
    <w:uiPriority w:val="99"/>
    <w:semiHidden/>
    <w:unhideWhenUsed/>
    <w:rsid w:val="00DD1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199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17A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12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s.silva\Downloads\DocumentoOficialCODESPRe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096F-6EEA-444A-AB01-32F4DC6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DocumentoOficialCODESPRetrato</Template>
  <TotalTime>49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 de Ideais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Christofer De Paula Silva</dc:creator>
  <cp:keywords/>
  <dc:description/>
  <cp:lastModifiedBy>Marcio de Oliveira Coutinho Almeida</cp:lastModifiedBy>
  <cp:revision>5</cp:revision>
  <cp:lastPrinted>2022-06-22T12:13:00Z</cp:lastPrinted>
  <dcterms:created xsi:type="dcterms:W3CDTF">2022-06-22T12:12:00Z</dcterms:created>
  <dcterms:modified xsi:type="dcterms:W3CDTF">2022-07-11T13:21:00Z</dcterms:modified>
</cp:coreProperties>
</file>